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92" w:rsidRPr="00B40623" w:rsidRDefault="00561892" w:rsidP="00150614">
      <w:pPr>
        <w:pStyle w:val="Title-abstract"/>
        <w:rPr>
          <w:sz w:val="20"/>
          <w:lang w:val="en-US"/>
        </w:rPr>
      </w:pPr>
      <w:r>
        <w:rPr>
          <w:lang w:val="en-GB"/>
        </w:rPr>
        <w:t xml:space="preserve">The title of your paper, </w:t>
      </w:r>
      <w:r w:rsidRPr="00B40623">
        <w:rPr>
          <w:szCs w:val="28"/>
          <w:lang w:val="en-US"/>
        </w:rPr>
        <w:t>UPPERCASE (style- Title-abstract)</w:t>
      </w:r>
    </w:p>
    <w:p w:rsidR="00561892" w:rsidRPr="00B951F7" w:rsidRDefault="00561892" w:rsidP="003F000B">
      <w:pPr>
        <w:pStyle w:val="Author-abstract"/>
        <w:rPr>
          <w:lang w:val="en-US"/>
        </w:rPr>
      </w:pPr>
      <w:r w:rsidRPr="00B951F7">
        <w:rPr>
          <w:lang w:val="en-US"/>
        </w:rPr>
        <w:t>Author’s name</w:t>
      </w:r>
      <w:r w:rsidRPr="00B951F7">
        <w:rPr>
          <w:vertAlign w:val="superscript"/>
          <w:lang w:val="en-US"/>
        </w:rPr>
        <w:t>1</w:t>
      </w:r>
      <w:r w:rsidRPr="00B951F7">
        <w:rPr>
          <w:lang w:val="en-US"/>
        </w:rPr>
        <w:t>, Author’s name</w:t>
      </w:r>
      <w:r w:rsidRPr="00B951F7">
        <w:rPr>
          <w:vertAlign w:val="superscript"/>
          <w:lang w:val="en-US"/>
        </w:rPr>
        <w:t>2</w:t>
      </w:r>
      <w:r w:rsidRPr="00B951F7">
        <w:rPr>
          <w:lang w:val="en-US"/>
        </w:rPr>
        <w:t>, Author’s name</w:t>
      </w:r>
      <w:r w:rsidRPr="00B951F7">
        <w:rPr>
          <w:vertAlign w:val="superscript"/>
          <w:lang w:val="en-US"/>
        </w:rPr>
        <w:t>3</w:t>
      </w:r>
      <w:r w:rsidRPr="00B951F7">
        <w:rPr>
          <w:lang w:val="en-US"/>
        </w:rPr>
        <w:t xml:space="preserve"> (Style - Author-abstract)</w:t>
      </w:r>
    </w:p>
    <w:p w:rsidR="00561892" w:rsidRPr="00B951F7" w:rsidRDefault="00561892" w:rsidP="003F000B">
      <w:pPr>
        <w:pStyle w:val="Information-abstract"/>
        <w:rPr>
          <w:lang w:val="en-US"/>
        </w:rPr>
      </w:pPr>
      <w:r w:rsidRPr="00B951F7">
        <w:rPr>
          <w:vertAlign w:val="superscript"/>
          <w:lang w:val="en-US"/>
        </w:rPr>
        <w:t>1</w:t>
      </w:r>
      <w:r w:rsidRPr="00B951F7">
        <w:rPr>
          <w:lang w:val="en-US"/>
        </w:rPr>
        <w:t>author’s information:institution (Style- Information-abstract)</w:t>
      </w:r>
    </w:p>
    <w:p w:rsidR="00561892" w:rsidRPr="00B951F7" w:rsidRDefault="00561892" w:rsidP="003F000B">
      <w:pPr>
        <w:pStyle w:val="Information-abstract"/>
        <w:rPr>
          <w:lang w:val="en-US"/>
        </w:rPr>
      </w:pPr>
      <w:r w:rsidRPr="00B951F7">
        <w:rPr>
          <w:lang w:val="en-US"/>
        </w:rPr>
        <w:t>city, country, the present address</w:t>
      </w:r>
    </w:p>
    <w:p w:rsidR="00561892" w:rsidRPr="00B951F7" w:rsidRDefault="00561892" w:rsidP="003F000B">
      <w:pPr>
        <w:pStyle w:val="Information-abstract"/>
        <w:rPr>
          <w:lang w:val="en-US"/>
        </w:rPr>
      </w:pPr>
      <w:r w:rsidRPr="00B951F7">
        <w:rPr>
          <w:lang w:val="en-US"/>
        </w:rPr>
        <w:t>phones, e-mail addresses</w:t>
      </w:r>
    </w:p>
    <w:p w:rsidR="00561892" w:rsidRPr="00B951F7" w:rsidRDefault="00561892" w:rsidP="003F000B">
      <w:pPr>
        <w:pStyle w:val="Information-abstract"/>
        <w:rPr>
          <w:lang w:val="en-US"/>
        </w:rPr>
      </w:pPr>
      <w:r w:rsidRPr="00B951F7">
        <w:rPr>
          <w:lang w:val="en-US"/>
        </w:rPr>
        <w:t>…………………….</w:t>
      </w:r>
    </w:p>
    <w:p w:rsidR="00561892" w:rsidRDefault="00561892" w:rsidP="00687BB2">
      <w:pPr>
        <w:pStyle w:val="Bodytext-abstract"/>
      </w:pPr>
    </w:p>
    <w:p w:rsidR="00561892" w:rsidRPr="00B951F7" w:rsidRDefault="00561892" w:rsidP="007E4C87">
      <w:pPr>
        <w:pStyle w:val="Keywords-abstract"/>
        <w:rPr>
          <w:lang w:val="en-US"/>
        </w:rPr>
      </w:pPr>
      <w:r w:rsidRPr="00B951F7">
        <w:rPr>
          <w:lang w:val="en-US"/>
        </w:rPr>
        <w:t xml:space="preserve">Keywords: </w:t>
      </w:r>
      <w:r w:rsidRPr="00B951F7">
        <w:rPr>
          <w:b w:val="0"/>
          <w:lang w:val="en-US"/>
        </w:rPr>
        <w:t>Type your keywords here(max. 6), separated by commas; using style ‘Keywords-abstract’ (Times New Roman,10pt)</w:t>
      </w:r>
    </w:p>
    <w:p w:rsidR="00561892" w:rsidRDefault="00561892" w:rsidP="00EA33B6">
      <w:pPr>
        <w:pStyle w:val="Bodytext-abstract"/>
        <w:rPr>
          <w:rFonts w:ascii="TimesNewRoman" w:hAnsi="TimesNewRoman" w:cs="TimesNewRoman"/>
        </w:rPr>
      </w:pPr>
      <w:r>
        <w:t>Files with abstracts are accepted in .doc or .</w:t>
      </w:r>
      <w:r w:rsidRPr="00EA33B6">
        <w:t>docx</w:t>
      </w:r>
      <w:r>
        <w:t xml:space="preserve"> format only!!!</w:t>
      </w:r>
    </w:p>
    <w:p w:rsidR="00561892" w:rsidRDefault="00561892" w:rsidP="00D54D23">
      <w:pPr>
        <w:pStyle w:val="Bodytext-abstract"/>
      </w:pPr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561892" w:rsidRDefault="00561892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>) paper size</w:t>
      </w:r>
      <w:r w:rsidRPr="00551BBC">
        <w:t>with margins of 30 mm on all sides.</w:t>
      </w:r>
      <w:r>
        <w:t xml:space="preserve"> (Style –</w:t>
      </w:r>
      <w:r w:rsidRPr="00EA33B6">
        <w:t>Body</w:t>
      </w:r>
      <w:r>
        <w:softHyphen/>
        <w:t>_</w:t>
      </w:r>
      <w:r w:rsidRPr="00EA33B6">
        <w:t>text-abstract</w:t>
      </w:r>
      <w:r>
        <w:t>)</w:t>
      </w:r>
    </w:p>
    <w:p w:rsidR="00561892" w:rsidRDefault="00561892" w:rsidP="00BB2050">
      <w:pPr>
        <w:pStyle w:val="Bodytext-abstract"/>
      </w:pPr>
      <w:r w:rsidRPr="00A025D4">
        <w:t xml:space="preserve">Files should be in MS Word format only and should be formatted for direct printing. </w:t>
      </w:r>
      <w:r w:rsidRPr="00066015">
        <w:rPr>
          <w:szCs w:val="20"/>
        </w:rPr>
        <w:t>The text should be in clear, concise English. Please be consistent in punctuation, abbreviations, spelling (</w:t>
      </w:r>
      <w:r w:rsidRPr="000F7028">
        <w:t>English UK),</w:t>
      </w:r>
      <w:r w:rsidRPr="00066015">
        <w:rPr>
          <w:szCs w:val="20"/>
        </w:rPr>
        <w:t xml:space="preserve"> headings and the style of referencing.</w:t>
      </w:r>
    </w:p>
    <w:p w:rsidR="00561892" w:rsidRDefault="00561892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>, Keywords, Abstract</w:t>
      </w:r>
      <w:r>
        <w:t>,</w:t>
      </w:r>
      <w:r w:rsidRPr="00A025D4">
        <w:t xml:space="preserve">Acknowledgements </w:t>
      </w:r>
      <w:r>
        <w:t>and</w:t>
      </w:r>
      <w:r w:rsidRPr="00A025D4">
        <w:t xml:space="preserve">References. </w:t>
      </w:r>
      <w:r>
        <w:t>Add</w:t>
      </w:r>
      <w:r w:rsidRPr="00A025D4">
        <w:t xml:space="preserve"> acknowledgements in a separate section at the end</w:t>
      </w:r>
      <w:r>
        <w:t>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561892" w:rsidRDefault="00561892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561892" w:rsidRDefault="00561892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Pr="00066015">
        <w:rPr>
          <w:spacing w:val="-6"/>
          <w:szCs w:val="20"/>
        </w:rPr>
        <w:t xml:space="preserve">throughout </w:t>
      </w:r>
      <w:r w:rsidRPr="00066015">
        <w:rPr>
          <w:color w:val="000000"/>
          <w:spacing w:val="-6"/>
          <w:szCs w:val="20"/>
        </w:rPr>
        <w:t>the text</w:t>
      </w:r>
      <w:r w:rsidRPr="00066015">
        <w:rPr>
          <w:color w:val="000000"/>
          <w:spacing w:val="-4"/>
          <w:szCs w:val="20"/>
        </w:rPr>
        <w:t xml:space="preserve">. </w:t>
      </w:r>
      <w:r w:rsidRPr="00066015">
        <w:rPr>
          <w:color w:val="000000"/>
          <w:spacing w:val="-6"/>
          <w:szCs w:val="20"/>
        </w:rPr>
        <w:t>The set of formulas is carried out with use of editors of formulas MS Equation 3.0 or MathType. The formula</w:t>
      </w:r>
      <w:r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Pr="00066015">
        <w:rPr>
          <w:color w:val="000000"/>
          <w:spacing w:val="-4"/>
          <w:szCs w:val="20"/>
        </w:rPr>
        <w:t xml:space="preserve">the right one. </w:t>
      </w:r>
      <w:r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Pr="00066015">
        <w:rPr>
          <w:szCs w:val="20"/>
        </w:rPr>
        <w:t>sub-subscripts/superscripts, 16pt – symbols, 11pt – subsymbols.</w:t>
      </w:r>
    </w:p>
    <w:p w:rsidR="00561892" w:rsidRDefault="00561892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7" o:title=""/>
          </v:shape>
          <o:OLEObject Type="Embed" ProgID="Equation.DSMT4" ShapeID="_x0000_i1025" DrawAspect="Content" ObjectID="_1456043011" r:id="rId8"/>
        </w:object>
      </w:r>
      <w:r>
        <w:tab/>
        <w:t>(1)</w:t>
      </w:r>
    </w:p>
    <w:p w:rsidR="00561892" w:rsidRDefault="00561892" w:rsidP="00D5764A">
      <w:pPr>
        <w:pStyle w:val="Bodytext-abstract"/>
      </w:pPr>
      <w:r w:rsidRPr="00632E5A">
        <w:t xml:space="preserve">Formulas </w:t>
      </w:r>
      <w:r w:rsidRPr="00A025D4">
        <w:t xml:space="preserve">should </w:t>
      </w:r>
      <w:r>
        <w:t>use the style ‘</w:t>
      </w:r>
      <w:r w:rsidRPr="00EA33B6">
        <w:t>Formula-abstract</w:t>
      </w:r>
      <w:r>
        <w:t>’.</w:t>
      </w:r>
    </w:p>
    <w:p w:rsidR="00561892" w:rsidRPr="00632E5A" w:rsidRDefault="00561892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561892" w:rsidRPr="00632E5A" w:rsidRDefault="00561892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561892" w:rsidRPr="00632E5A" w:rsidRDefault="00561892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1999c)…</w:t>
      </w:r>
    </w:p>
    <w:p w:rsidR="00561892" w:rsidRPr="00632E5A" w:rsidRDefault="00561892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Earlier (Vroom and Jago, 1988) we described a systematic evaluation ...</w:t>
      </w:r>
    </w:p>
    <w:p w:rsidR="00561892" w:rsidRDefault="00561892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 w:rsidRPr="00A025D4">
        <w:t xml:space="preserve">References should be listed at the end of the </w:t>
      </w:r>
      <w:r>
        <w:rPr>
          <w:rFonts w:ascii="TimesNewRoman" w:hAnsi="TimesNewRoman" w:cs="TimesNewRoman"/>
        </w:rPr>
        <w:t xml:space="preserve">manuscript </w:t>
      </w:r>
      <w:r>
        <w:t>and</w:t>
      </w:r>
      <w:r w:rsidRPr="00A025D4">
        <w:t xml:space="preserve"> should </w:t>
      </w:r>
      <w:r>
        <w:t xml:space="preserve">first </w:t>
      </w:r>
      <w:r w:rsidRPr="00A025D4">
        <w:t xml:space="preserve">be arranged alphabetically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>
        <w:t>.</w:t>
      </w:r>
    </w:p>
    <w:p w:rsidR="00561892" w:rsidRPr="00066015" w:rsidRDefault="00561892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561892" w:rsidRPr="00066015" w:rsidRDefault="00561892" w:rsidP="006738CA">
      <w:pPr>
        <w:pStyle w:val="Bodytext-abstract"/>
        <w:tabs>
          <w:tab w:val="left" w:pos="1560"/>
        </w:tabs>
      </w:pPr>
      <w:r w:rsidRPr="00A238E9">
        <w:t>1.</w:t>
      </w:r>
      <w:r w:rsidRPr="00066015">
        <w:rPr>
          <w:i/>
        </w:rPr>
        <w:t>Book</w:t>
      </w:r>
      <w:r w:rsidRPr="006738CA">
        <w:t>:</w:t>
      </w:r>
      <w:r w:rsidRPr="00066015">
        <w:tab/>
        <w:t xml:space="preserve">Author(s). (Year of publication) </w:t>
      </w:r>
      <w:r w:rsidRPr="00066015">
        <w:rPr>
          <w:i/>
        </w:rPr>
        <w:t>Book title(in Italics)</w:t>
      </w:r>
      <w:r w:rsidRPr="00066015">
        <w:t>.</w:t>
      </w:r>
      <w:r w:rsidRPr="00066015">
        <w:rPr>
          <w:rFonts w:cs="Frutiger-Light"/>
          <w:lang w:eastAsia="pl-PL"/>
        </w:rPr>
        <w:t>Place of publication: Publisher.</w:t>
      </w:r>
      <w:r>
        <w:rPr>
          <w:rFonts w:ascii="TimesNewRoman" w:hAnsi="TimesNewRoman" w:cs="TimesNewRoman"/>
          <w:sz w:val="20"/>
          <w:szCs w:val="20"/>
        </w:rPr>
        <w:t>Whole pages.</w:t>
      </w:r>
    </w:p>
    <w:p w:rsidR="00561892" w:rsidRPr="00066015" w:rsidRDefault="00561892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Pr="006738CA">
        <w:rPr>
          <w:szCs w:val="20"/>
        </w:rPr>
        <w:t>356</w:t>
      </w:r>
      <w:r>
        <w:rPr>
          <w:rFonts w:ascii="TimesNewRoman" w:hAnsi="TimesNewRoman" w:cs="TimesNewRoman"/>
          <w:sz w:val="20"/>
          <w:szCs w:val="20"/>
        </w:rPr>
        <w:t xml:space="preserve"> p.</w:t>
      </w:r>
    </w:p>
    <w:p w:rsidR="00561892" w:rsidRPr="00066015" w:rsidRDefault="00561892" w:rsidP="006738CA">
      <w:pPr>
        <w:pStyle w:val="Bodytext-abstract"/>
      </w:pPr>
      <w:r w:rsidRPr="00A238E9">
        <w:t>2.</w:t>
      </w:r>
      <w:r w:rsidRPr="00066015">
        <w:rPr>
          <w:i/>
        </w:rPr>
        <w:t xml:space="preserve">Conference Proceedings: </w:t>
      </w:r>
      <w:r w:rsidRPr="00066015">
        <w:t>Author(s). (Year of publication) Title of an article.</w:t>
      </w:r>
      <w:r>
        <w:t xml:space="preserve">In: </w:t>
      </w:r>
      <w:r>
        <w:rPr>
          <w:rFonts w:ascii="TimesNewRoman,Italic" w:hAnsi="TimesNewRoman,Italic" w:cs="TimesNewRoman,Italic"/>
          <w:i/>
          <w:iCs/>
        </w:rPr>
        <w:t>Proceedings (in italics)</w:t>
      </w:r>
      <w:r>
        <w:t xml:space="preserve">; title of a conference, date and place of a conference. Place of publication: </w:t>
      </w:r>
      <w:r>
        <w:rPr>
          <w:rFonts w:ascii="TimesNewRoman" w:hAnsi="TimesNewRoman" w:cs="TimesNewRoman"/>
          <w:sz w:val="20"/>
          <w:szCs w:val="20"/>
        </w:rPr>
        <w:t>Publisher</w:t>
      </w:r>
      <w:r>
        <w:rPr>
          <w:rFonts w:cs="Frutiger-Light"/>
          <w:lang w:eastAsia="pl-PL"/>
        </w:rPr>
        <w:t>, pages</w:t>
      </w:r>
    </w:p>
    <w:p w:rsidR="00561892" w:rsidRDefault="00561892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A802B5">
        <w:t>Gibson,</w:t>
      </w:r>
      <w:r>
        <w:t>E.J.(1977)</w:t>
      </w:r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283F40">
        <w:rPr>
          <w:lang w:val="ru-RU"/>
        </w:rPr>
        <w:t xml:space="preserve">: </w:t>
      </w:r>
      <w:r w:rsidRPr="00A802B5">
        <w:t>Construction</w:t>
      </w:r>
      <w:r>
        <w:t>Research</w:t>
      </w:r>
      <w:r w:rsidRPr="00A802B5">
        <w:t>International</w:t>
      </w:r>
      <w:r w:rsidRPr="00283F40">
        <w:rPr>
          <w:lang w:val="ru-RU"/>
        </w:rPr>
        <w:t xml:space="preserve">, </w:t>
      </w:r>
      <w:r>
        <w:t>pp</w:t>
      </w:r>
      <w:r w:rsidRPr="00283F40">
        <w:rPr>
          <w:lang w:val="ru-RU"/>
        </w:rPr>
        <w:t>. 129­136.</w:t>
      </w:r>
    </w:p>
    <w:p w:rsidR="00561892" w:rsidRPr="00E72DEE" w:rsidRDefault="00561892" w:rsidP="00E72DEE">
      <w:pPr>
        <w:pStyle w:val="Bodytext-abstract"/>
      </w:pPr>
      <w:r w:rsidRPr="00A238E9">
        <w:t>3.</w:t>
      </w:r>
      <w:r w:rsidRPr="00BC18CE">
        <w:rPr>
          <w:i/>
        </w:rPr>
        <w:t>Journal article:</w:t>
      </w:r>
      <w:r w:rsidRPr="00A238E9">
        <w:rPr>
          <w:szCs w:val="20"/>
        </w:rPr>
        <w:t>Author</w:t>
      </w:r>
      <w:r w:rsidRPr="00BC18CE">
        <w:t>(s). (Year of publication) Article title.</w:t>
      </w:r>
      <w:r w:rsidRPr="00BC18CE">
        <w:rPr>
          <w:i/>
        </w:rPr>
        <w:t xml:space="preserve">Journal Title, </w:t>
      </w:r>
      <w:r w:rsidRPr="00BC18CE">
        <w:t xml:space="preserve">Volume </w:t>
      </w:r>
      <w:r w:rsidRPr="00E72DEE">
        <w:t>and issue number, inclusive pages.DOI.</w:t>
      </w:r>
    </w:p>
    <w:p w:rsidR="00561892" w:rsidRDefault="00561892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561892" w:rsidRPr="00066015" w:rsidRDefault="00561892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r w:rsidRPr="00066015">
        <w:rPr>
          <w:i/>
          <w:szCs w:val="20"/>
        </w:rPr>
        <w:t>Report:</w:t>
      </w:r>
      <w:r w:rsidRPr="00066015">
        <w:rPr>
          <w:lang w:eastAsia="pl-PL"/>
        </w:rPr>
        <w:t>Author(s). (Year of publicati</w:t>
      </w:r>
      <w:r>
        <w:rPr>
          <w:lang w:eastAsia="pl-PL"/>
        </w:rPr>
        <w:t>on)</w:t>
      </w:r>
      <w:r w:rsidRPr="00066015">
        <w:rPr>
          <w:rFonts w:cs="Frutiger-LightItalic"/>
          <w:i/>
          <w:iCs/>
          <w:lang w:eastAsia="pl-PL"/>
        </w:rPr>
        <w:t>Title</w:t>
      </w:r>
      <w:r w:rsidRPr="00066015">
        <w:rPr>
          <w:lang w:eastAsia="pl-PL"/>
        </w:rPr>
        <w:t>. Place of publication: Publisher. (Report number)</w:t>
      </w:r>
      <w:r>
        <w:rPr>
          <w:lang w:eastAsia="pl-PL"/>
        </w:rPr>
        <w:t>.</w:t>
      </w:r>
    </w:p>
    <w:p w:rsidR="00561892" w:rsidRPr="003B196F" w:rsidRDefault="00561892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>
        <w:t>, D. W.and Wilson, J. K. (1990)</w:t>
      </w:r>
      <w:r w:rsidRPr="00066015">
        <w:rPr>
          <w:i/>
        </w:rPr>
        <w:t>Covariation of adolescent health problems</w:t>
      </w:r>
      <w:r w:rsidRPr="00066015">
        <w:t>. Lincoln: University of Nebraska. (NTIS No.PB 91-154 377/AS)</w:t>
      </w:r>
      <w:r w:rsidRPr="003B196F">
        <w:rPr>
          <w:lang w:val="en-US"/>
        </w:rPr>
        <w:t>.</w:t>
      </w:r>
    </w:p>
    <w:p w:rsidR="00561892" w:rsidRPr="00066015" w:rsidRDefault="00561892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 w:rsidRPr="00066015">
        <w:rPr>
          <w:i/>
          <w:szCs w:val="20"/>
        </w:rPr>
        <w:t xml:space="preserve">Government publication: </w:t>
      </w:r>
      <w:r w:rsidRPr="00066015">
        <w:rPr>
          <w:lang w:eastAsia="pl-PL"/>
        </w:rPr>
        <w:t>Institut</w:t>
      </w:r>
      <w:r>
        <w:rPr>
          <w:lang w:eastAsia="pl-PL"/>
        </w:rPr>
        <w:t>ion name. (Year of publication)</w:t>
      </w:r>
      <w:r w:rsidRPr="00066015">
        <w:rPr>
          <w:rFonts w:cs="Frutiger-LightItalic"/>
          <w:i/>
          <w:iCs/>
          <w:lang w:eastAsia="pl-PL"/>
        </w:rPr>
        <w:t>Title.</w:t>
      </w:r>
      <w:r w:rsidRPr="00066015">
        <w:rPr>
          <w:lang w:eastAsia="pl-PL"/>
        </w:rPr>
        <w:t>Place of publication: Publisher.</w:t>
      </w:r>
    </w:p>
    <w:p w:rsidR="00561892" w:rsidRPr="00066015" w:rsidRDefault="00561892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(1997)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561892" w:rsidRDefault="00561892" w:rsidP="00517D55">
      <w:pPr>
        <w:pStyle w:val="Headingnonum-abstract"/>
      </w:pPr>
      <w:r w:rsidRPr="00066015">
        <w:t>Acknowledgements</w:t>
      </w:r>
      <w:r>
        <w:t xml:space="preserve"> (</w:t>
      </w:r>
      <w:r>
        <w:rPr>
          <w:rFonts w:ascii="Times New Roman" w:hAnsi="Times New Roman"/>
        </w:rPr>
        <w:t>‘</w:t>
      </w:r>
      <w:r w:rsidRPr="001D3563">
        <w:rPr>
          <w:rFonts w:ascii="Times New Roman" w:hAnsi="Times New Roman"/>
        </w:rPr>
        <w:t>Heading_nonum-abstract</w:t>
      </w:r>
      <w:r>
        <w:rPr>
          <w:rFonts w:ascii="Times New Roman" w:hAnsi="Times New Roman"/>
        </w:rPr>
        <w:t xml:space="preserve">’ </w:t>
      </w:r>
      <w:r>
        <w:t>style)</w:t>
      </w:r>
    </w:p>
    <w:p w:rsidR="00561892" w:rsidRDefault="00561892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r w:rsidRPr="001D3563">
        <w:t>Heading_nonum-abstract</w:t>
      </w:r>
      <w:r>
        <w:t>’.</w:t>
      </w:r>
    </w:p>
    <w:p w:rsidR="00561892" w:rsidRPr="00066015" w:rsidRDefault="00561892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561892" w:rsidRDefault="00561892" w:rsidP="00D406B5">
      <w:pPr>
        <w:pStyle w:val="Headingnonum-abstract"/>
      </w:pPr>
      <w:r>
        <w:t>References (‘</w:t>
      </w:r>
      <w:r w:rsidRPr="00D406B5">
        <w:t>Heading</w:t>
      </w:r>
      <w:r w:rsidRPr="001D3563">
        <w:t>_nonum-abstract</w:t>
      </w:r>
      <w:r>
        <w:t>’ style)</w:t>
      </w:r>
    </w:p>
    <w:p w:rsidR="00561892" w:rsidRDefault="00561892" w:rsidP="00F84D18">
      <w:pPr>
        <w:pStyle w:val="References-abstract"/>
        <w:rPr>
          <w:szCs w:val="20"/>
        </w:rPr>
      </w:pPr>
      <w:r w:rsidRPr="00A802B5">
        <w:t>Gibson,</w:t>
      </w:r>
      <w:r>
        <w:t>E.J.(1977)</w:t>
      </w:r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3C3031">
        <w:rPr>
          <w:lang w:val="en-US"/>
        </w:rPr>
        <w:t xml:space="preserve">: </w:t>
      </w:r>
      <w:r w:rsidRPr="00A802B5">
        <w:t>Construction</w:t>
      </w:r>
      <w:r>
        <w:t>Research</w:t>
      </w:r>
      <w:r w:rsidRPr="00A802B5">
        <w:t>International</w:t>
      </w:r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561892" w:rsidRPr="00066015" w:rsidRDefault="00561892" w:rsidP="00F84D18">
      <w:pPr>
        <w:pStyle w:val="References-abstract"/>
      </w:pPr>
      <w:r w:rsidRPr="00066015"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561892" w:rsidRPr="00066015" w:rsidRDefault="00561892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(1997)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561892" w:rsidRDefault="00561892" w:rsidP="00F84D18">
      <w:pPr>
        <w:pStyle w:val="References-abstract"/>
      </w:pPr>
      <w:r w:rsidRPr="00BC18CE"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561892" w:rsidRDefault="00561892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>
        <w:t>and Wilson, J. K. (1990)</w:t>
      </w:r>
      <w:r w:rsidRPr="00066015">
        <w:rPr>
          <w:i/>
        </w:rPr>
        <w:t>Covariation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561892" w:rsidRDefault="00561892" w:rsidP="000638CF">
      <w:pPr>
        <w:pStyle w:val="References-abstract"/>
        <w:numPr>
          <w:ilvl w:val="0"/>
          <w:numId w:val="0"/>
        </w:numPr>
        <w:ind w:left="357" w:hanging="357"/>
      </w:pPr>
    </w:p>
    <w:p w:rsidR="00561892" w:rsidRDefault="00561892" w:rsidP="000638CF">
      <w:pPr>
        <w:pStyle w:val="Bodytext-abstract"/>
      </w:pPr>
      <w:r>
        <w:t>The references style should be ‘</w:t>
      </w:r>
      <w:r w:rsidRPr="001D3563">
        <w:t>References-abstract</w:t>
      </w:r>
      <w:r>
        <w:t>’Times New Roman 11pt.</w:t>
      </w:r>
    </w:p>
    <w:p w:rsidR="00561892" w:rsidRDefault="00561892" w:rsidP="000638CF">
      <w:pPr>
        <w:pStyle w:val="Bodytext-abstract"/>
      </w:pPr>
    </w:p>
    <w:p w:rsidR="00561892" w:rsidRDefault="00561892" w:rsidP="00632E5A">
      <w:pPr>
        <w:pStyle w:val="RSbodytext"/>
      </w:pPr>
    </w:p>
    <w:p w:rsidR="00561892" w:rsidRPr="003B196F" w:rsidRDefault="00561892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561892" w:rsidRPr="000638CF" w:rsidRDefault="00561892" w:rsidP="00632E5A">
      <w:pPr>
        <w:pStyle w:val="RSbodytext"/>
        <w:rPr>
          <w:lang w:val="en-US"/>
        </w:rPr>
      </w:pPr>
    </w:p>
    <w:p w:rsidR="00561892" w:rsidRPr="00632E5A" w:rsidRDefault="00561892" w:rsidP="00632E5A">
      <w:pPr>
        <w:pStyle w:val="Bodytext-abstract"/>
        <w:rPr>
          <w:lang w:val="en-US"/>
        </w:rPr>
      </w:pPr>
      <w:bookmarkStart w:id="0" w:name="_GoBack"/>
      <w:bookmarkEnd w:id="0"/>
    </w:p>
    <w:sectPr w:rsidR="00561892" w:rsidRPr="00632E5A" w:rsidSect="00936E20">
      <w:headerReference w:type="even" r:id="rId9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92" w:rsidRDefault="00561892" w:rsidP="00BE2371">
      <w:pPr>
        <w:spacing w:after="0" w:line="240" w:lineRule="auto"/>
      </w:pPr>
      <w:r>
        <w:separator/>
      </w:r>
    </w:p>
  </w:endnote>
  <w:endnote w:type="continuationSeparator" w:id="1">
    <w:p w:rsidR="00561892" w:rsidRDefault="00561892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92" w:rsidRDefault="00561892" w:rsidP="00BE2371">
      <w:pPr>
        <w:spacing w:after="0" w:line="240" w:lineRule="auto"/>
      </w:pPr>
      <w:r>
        <w:separator/>
      </w:r>
    </w:p>
  </w:footnote>
  <w:footnote w:type="continuationSeparator" w:id="1">
    <w:p w:rsidR="00561892" w:rsidRDefault="00561892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92" w:rsidRPr="009446DE" w:rsidRDefault="00561892" w:rsidP="009446DE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Session </w:t>
    </w:r>
    <w:r w:rsidRPr="009446DE">
      <w:rPr>
        <w:rFonts w:ascii="Times New Roman" w:hAnsi="Times New Roman"/>
        <w:color w:val="FF0000"/>
        <w:sz w:val="16"/>
        <w:szCs w:val="16"/>
      </w:rPr>
      <w:t>X</w:t>
    </w:r>
    <w:r>
      <w:rPr>
        <w:rFonts w:ascii="Times New Roman" w:hAnsi="Times New Roman"/>
        <w:color w:val="FF0000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3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4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5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9" w:hanging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9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9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9" w:hanging="43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3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9" w:hanging="43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9" w:hanging="432"/>
      </w:pPr>
      <w:rPr>
        <w:rFonts w:cs="Times New Roman"/>
      </w:rPr>
    </w:lvl>
  </w:abstractNum>
  <w:abstractNum w:abstractNumId="21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E3"/>
    <w:rsid w:val="00036E54"/>
    <w:rsid w:val="000432D1"/>
    <w:rsid w:val="00060D92"/>
    <w:rsid w:val="000638CF"/>
    <w:rsid w:val="00066015"/>
    <w:rsid w:val="000A030D"/>
    <w:rsid w:val="000B2FDF"/>
    <w:rsid w:val="000C3C92"/>
    <w:rsid w:val="000C6255"/>
    <w:rsid w:val="000F7028"/>
    <w:rsid w:val="001207A4"/>
    <w:rsid w:val="00145AAB"/>
    <w:rsid w:val="00150614"/>
    <w:rsid w:val="001D3563"/>
    <w:rsid w:val="001D6365"/>
    <w:rsid w:val="001F0739"/>
    <w:rsid w:val="002065C0"/>
    <w:rsid w:val="0025511D"/>
    <w:rsid w:val="00283F40"/>
    <w:rsid w:val="0028747B"/>
    <w:rsid w:val="002A5A79"/>
    <w:rsid w:val="002B025F"/>
    <w:rsid w:val="002B2CD1"/>
    <w:rsid w:val="002D2CE9"/>
    <w:rsid w:val="003206F4"/>
    <w:rsid w:val="00326ED2"/>
    <w:rsid w:val="00334810"/>
    <w:rsid w:val="00345F6A"/>
    <w:rsid w:val="0036694B"/>
    <w:rsid w:val="003B196F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61892"/>
    <w:rsid w:val="005A5627"/>
    <w:rsid w:val="005D0282"/>
    <w:rsid w:val="005F27B3"/>
    <w:rsid w:val="00601144"/>
    <w:rsid w:val="00631273"/>
    <w:rsid w:val="00632E5A"/>
    <w:rsid w:val="00637361"/>
    <w:rsid w:val="006738CA"/>
    <w:rsid w:val="00685CA5"/>
    <w:rsid w:val="00687BB2"/>
    <w:rsid w:val="0069266D"/>
    <w:rsid w:val="006A5D3F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805932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A1D43"/>
    <w:rsid w:val="009C1A2E"/>
    <w:rsid w:val="009E3ADC"/>
    <w:rsid w:val="009F5D2B"/>
    <w:rsid w:val="00A025D4"/>
    <w:rsid w:val="00A029A1"/>
    <w:rsid w:val="00A238E9"/>
    <w:rsid w:val="00A33692"/>
    <w:rsid w:val="00A42AA4"/>
    <w:rsid w:val="00A55FD7"/>
    <w:rsid w:val="00A72E42"/>
    <w:rsid w:val="00A802B5"/>
    <w:rsid w:val="00A93ACB"/>
    <w:rsid w:val="00A96E07"/>
    <w:rsid w:val="00AB48F7"/>
    <w:rsid w:val="00AB7998"/>
    <w:rsid w:val="00AD08A4"/>
    <w:rsid w:val="00B40623"/>
    <w:rsid w:val="00B43527"/>
    <w:rsid w:val="00B951F7"/>
    <w:rsid w:val="00BB2050"/>
    <w:rsid w:val="00BC18CE"/>
    <w:rsid w:val="00BD1135"/>
    <w:rsid w:val="00BE2371"/>
    <w:rsid w:val="00BF3333"/>
    <w:rsid w:val="00BF6007"/>
    <w:rsid w:val="00C20478"/>
    <w:rsid w:val="00C22C69"/>
    <w:rsid w:val="00C54393"/>
    <w:rsid w:val="00CE03D6"/>
    <w:rsid w:val="00D406B5"/>
    <w:rsid w:val="00D54D23"/>
    <w:rsid w:val="00D5764A"/>
    <w:rsid w:val="00D7271F"/>
    <w:rsid w:val="00D74906"/>
    <w:rsid w:val="00D83063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56F98"/>
    <w:rsid w:val="00F62059"/>
    <w:rsid w:val="00F66C20"/>
    <w:rsid w:val="00F75238"/>
    <w:rsid w:val="00F834B0"/>
    <w:rsid w:val="00F84D18"/>
    <w:rsid w:val="00F93EB7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6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37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5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1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uiPriority w:val="99"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uiPriority w:val="99"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uiPriority w:val="99"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uiPriority w:val="99"/>
    <w:rsid w:val="00D54D23"/>
    <w:pPr>
      <w:spacing w:after="240" w:line="240" w:lineRule="auto"/>
      <w:jc w:val="both"/>
    </w:pPr>
    <w:rPr>
      <w:rFonts w:ascii="Times New Roman" w:eastAsia="SimSun" w:hAnsi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uiPriority w:val="99"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uiPriority w:val="99"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64A"/>
    <w:rPr>
      <w:rFonts w:cs="Times New Roman"/>
    </w:rPr>
  </w:style>
  <w:style w:type="paragraph" w:customStyle="1" w:styleId="Headingnonum-abstract">
    <w:name w:val="Heading_nonum-abstract"/>
    <w:basedOn w:val="Bodytext-abstract"/>
    <w:uiPriority w:val="99"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99"/>
    <w:qFormat/>
    <w:rsid w:val="00A55F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5FD7"/>
    <w:rPr>
      <w:rFonts w:cs="Times New Roman"/>
    </w:rPr>
  </w:style>
  <w:style w:type="paragraph" w:customStyle="1" w:styleId="References-abstract">
    <w:name w:val="References-abstract"/>
    <w:basedOn w:val="Bodytext-abstract"/>
    <w:uiPriority w:val="99"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uiPriority w:val="99"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uiPriority w:val="99"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816</Words>
  <Characters>4654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PAPER, UPPERCASE (STYLE- TITLE-ABSTRACT)</dc:title>
  <dc:subject/>
  <dc:creator>Usr</dc:creator>
  <cp:keywords/>
  <dc:description/>
  <cp:lastModifiedBy>test</cp:lastModifiedBy>
  <cp:revision>2</cp:revision>
  <dcterms:created xsi:type="dcterms:W3CDTF">2014-03-11T09:37:00Z</dcterms:created>
  <dcterms:modified xsi:type="dcterms:W3CDTF">2014-03-11T09:37:00Z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